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7" w:rsidRPr="00D7613A" w:rsidRDefault="00DB3967" w:rsidP="009C7E06">
      <w:pPr>
        <w:pStyle w:val="CM3"/>
        <w:spacing w:before="60" w:after="60"/>
        <w:rPr>
          <w:rFonts w:ascii="Cambria" w:hAnsi="Cambria" w:cs="EUAlbertina"/>
          <w:color w:val="000000"/>
        </w:rPr>
      </w:pPr>
    </w:p>
    <w:p w:rsidR="00DB3967" w:rsidRPr="00D7613A" w:rsidRDefault="00DB3967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="Cambria" w:hAnsi="Cambria" w:cs="EUAlbertina"/>
          <w:b/>
          <w:color w:val="000000"/>
          <w:sz w:val="52"/>
          <w:szCs w:val="52"/>
        </w:rPr>
        <w:t>Elállási nyilatkozat</w:t>
      </w:r>
    </w:p>
    <w:p w:rsidR="00DB3967" w:rsidRDefault="00DB3967" w:rsidP="00D7613A">
      <w:pPr>
        <w:pStyle w:val="CM4"/>
        <w:spacing w:before="60" w:after="60"/>
        <w:jc w:val="center"/>
        <w:rPr>
          <w:rFonts w:ascii="Cambria" w:hAnsi="Cambria" w:cs="EUAlbertina"/>
          <w:color w:val="000000"/>
        </w:rPr>
      </w:pPr>
      <w:r w:rsidRPr="00D7613A">
        <w:rPr>
          <w:rFonts w:ascii="Cambria" w:hAnsi="Cambria" w:cs="EUAlbertina"/>
          <w:color w:val="000000"/>
        </w:rPr>
        <w:t>(csak a szerződéstől való elállási szándék esetén töltse ki és juttassa vissza)</w:t>
      </w:r>
    </w:p>
    <w:p w:rsidR="00DB3967" w:rsidRDefault="00DB3967" w:rsidP="00D7613A"/>
    <w:p w:rsidR="00DB3967" w:rsidRPr="00D7613A" w:rsidRDefault="00DB3967" w:rsidP="00D7613A">
      <w:bookmarkStart w:id="0" w:name="_GoBack"/>
      <w:bookmarkEnd w:id="0"/>
    </w:p>
    <w:p w:rsidR="00DB3967" w:rsidRPr="00D7613A" w:rsidRDefault="00DB3967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>
        <w:rPr>
          <w:rFonts w:ascii="Cambria" w:hAnsi="Cambria" w:cs="EUAlbertina"/>
          <w:b/>
          <w:color w:val="000000"/>
        </w:rPr>
        <w:t>Címzett (név, postai cím, e-mail cím, fax szám, telefonszám):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D7613A">
      <w:pPr>
        <w:pStyle w:val="CM4"/>
        <w:spacing w:before="60" w:after="60"/>
        <w:jc w:val="both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Alulírott kijelenti, hogy eláll az alábbi áruk adásvételétől: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Megrendelés időpontja /átvétel időpontja: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Fogyasztó(k) neve: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Fogyasztó(k) címe: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9C7E06">
      <w:pPr>
        <w:pStyle w:val="CM4"/>
        <w:spacing w:before="60" w:after="60"/>
        <w:rPr>
          <w:rFonts w:ascii="Cambria" w:hAnsi="Cambria" w:cs="EUAlbertina"/>
          <w:b/>
          <w:color w:val="000000"/>
        </w:rPr>
      </w:pPr>
      <w:r w:rsidRPr="00D7613A">
        <w:rPr>
          <w:rFonts w:ascii="Cambria" w:hAnsi="Cambria" w:cs="EUAlbertina"/>
          <w:b/>
          <w:color w:val="000000"/>
        </w:rPr>
        <w:t>A fogyasztó(k) aláírása (kizárólag írásban történő értesítés esetén):</w:t>
      </w: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D7613A">
      <w:pPr>
        <w:rPr>
          <w:b/>
        </w:rPr>
      </w:pPr>
    </w:p>
    <w:p w:rsidR="00DB3967" w:rsidRPr="00D7613A" w:rsidRDefault="00DB3967" w:rsidP="00D7613A">
      <w:pPr>
        <w:rPr>
          <w:rFonts w:ascii="Cambria" w:hAnsi="Cambria"/>
          <w:b/>
          <w:sz w:val="24"/>
          <w:szCs w:val="24"/>
        </w:rPr>
      </w:pPr>
      <w:r w:rsidRPr="00D7613A">
        <w:rPr>
          <w:rFonts w:ascii="Cambria" w:hAnsi="Cambria"/>
          <w:b/>
          <w:sz w:val="24"/>
          <w:szCs w:val="24"/>
        </w:rPr>
        <w:t>Dátum:</w:t>
      </w:r>
    </w:p>
    <w:sectPr w:rsidR="00DB3967" w:rsidRPr="00D7613A" w:rsidSect="009F3D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67" w:rsidRDefault="00DB3967" w:rsidP="009F39D4">
      <w:pPr>
        <w:spacing w:after="0" w:line="240" w:lineRule="auto"/>
      </w:pPr>
      <w:r>
        <w:separator/>
      </w:r>
    </w:p>
  </w:endnote>
  <w:endnote w:type="continuationSeparator" w:id="0">
    <w:p w:rsidR="00DB3967" w:rsidRDefault="00DB3967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67" w:rsidRDefault="00DB3967" w:rsidP="009F39D4">
      <w:pPr>
        <w:spacing w:after="0" w:line="240" w:lineRule="auto"/>
      </w:pPr>
      <w:r>
        <w:separator/>
      </w:r>
    </w:p>
  </w:footnote>
  <w:footnote w:type="continuationSeparator" w:id="0">
    <w:p w:rsidR="00DB3967" w:rsidRDefault="00DB3967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67" w:rsidRDefault="00DB396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73" o:spid="_x0000_s2049" type="#_x0000_t202" style="position:absolute;margin-left:0;margin-top:28.7pt;width:453.6pt;height:13.45pt;z-index:251658240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DWmVj3tQIAAKMFAAAO&#10;AAAAAAAAAAAAAAAAAC4CAABkcnMvZTJvRG9jLnhtbFBLAQItABQABgAIAAAAIQBczPU/2wAAAAQB&#10;AAAPAAAAAAAAAAAAAAAAAA8FAABkcnMvZG93bnJldi54bWxQSwUGAAAAAAQABADzAAAAFwYAAAAA&#10;" o:allowincell="f" filled="f" stroked="f">
          <v:textbox style="mso-fit-shape-to-text:t" inset=",0,,0">
            <w:txbxContent>
              <w:p w:rsidR="00DB3967" w:rsidRDefault="00DB3967">
                <w:pPr>
                  <w:spacing w:after="0" w:line="240" w:lineRule="auto"/>
                </w:pPr>
                <w:r w:rsidRPr="009F39D4">
                  <w:t>Elállási nyilatkozat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Szövegdoboz 474" o:spid="_x0000_s2050" type="#_x0000_t202" style="position:absolute;margin-left:0;margin-top:28.7pt;width:70.85pt;height:13.45pt;z-index:251657216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8+aJ/QgCAADtAwAADgAA&#10;AAAAAAAAAAAAAAAuAgAAZHJzL2Uyb0RvYy54bWxQSwECLQAUAAYACAAAACEANGmBC9sAAAAEAQAA&#10;DwAAAAAAAAAAAAAAAABiBAAAZHJzL2Rvd25yZXYueG1sUEsFBgAAAAAEAAQA8wAAAGoFAAAAAA==&#10;" o:allowincell="f" fillcolor="#4f81bd" stroked="f">
          <v:textbox style="mso-fit-shape-to-text:t" inset=",0,,0">
            <w:txbxContent>
              <w:p w:rsidR="00DB3967" w:rsidRPr="00E84B8E" w:rsidRDefault="00DB3967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fldSimple w:instr="PAGE   \* MERGEFORMAT">
                  <w:r w:rsidRPr="00827DE8">
                    <w:rPr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06"/>
    <w:rsid w:val="000025CA"/>
    <w:rsid w:val="000670F5"/>
    <w:rsid w:val="001C66C1"/>
    <w:rsid w:val="001E583B"/>
    <w:rsid w:val="002F29F6"/>
    <w:rsid w:val="003207C1"/>
    <w:rsid w:val="003A6465"/>
    <w:rsid w:val="0047277C"/>
    <w:rsid w:val="00534ADC"/>
    <w:rsid w:val="006A1A24"/>
    <w:rsid w:val="006B0DFC"/>
    <w:rsid w:val="00811539"/>
    <w:rsid w:val="008152BC"/>
    <w:rsid w:val="00827DE8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DB3967"/>
    <w:rsid w:val="00E84B8E"/>
    <w:rsid w:val="00EB4C05"/>
    <w:rsid w:val="00EC6EF9"/>
    <w:rsid w:val="00FA7B52"/>
    <w:rsid w:val="00F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9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9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subject/>
  <dc:creator>krausz.miklos</dc:creator>
  <cp:keywords/>
  <dc:description/>
  <cp:lastModifiedBy>admin</cp:lastModifiedBy>
  <cp:revision>2</cp:revision>
  <dcterms:created xsi:type="dcterms:W3CDTF">2018-01-22T14:42:00Z</dcterms:created>
  <dcterms:modified xsi:type="dcterms:W3CDTF">2018-01-22T14:42:00Z</dcterms:modified>
</cp:coreProperties>
</file>